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4" w:rsidRDefault="00D521A4" w:rsidP="0097728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定点医药机构变更评估登记表</w:t>
      </w:r>
    </w:p>
    <w:p w:rsidR="00D521A4" w:rsidRDefault="00D521A4" w:rsidP="0097728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单位名称：（盖章）</w:t>
      </w:r>
    </w:p>
    <w:tbl>
      <w:tblPr>
        <w:tblpPr w:leftFromText="180" w:rightFromText="180" w:vertAnchor="text" w:horzAnchor="page" w:tblpX="1720" w:tblpY="204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5"/>
        <w:gridCol w:w="1170"/>
        <w:gridCol w:w="2890"/>
        <w:gridCol w:w="2845"/>
      </w:tblGrid>
      <w:tr w:rsidR="00D521A4" w:rsidRPr="00D033FC" w:rsidTr="00633985">
        <w:trPr>
          <w:trHeight w:val="1742"/>
        </w:trPr>
        <w:tc>
          <w:tcPr>
            <w:tcW w:w="1755" w:type="dxa"/>
          </w:tcPr>
          <w:p w:rsidR="00D521A4" w:rsidRPr="00D033FC" w:rsidRDefault="00D521A4" w:rsidP="00633985">
            <w:pPr>
              <w:rPr>
                <w:b/>
                <w:bCs/>
                <w:sz w:val="30"/>
                <w:szCs w:val="30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申请变更</w:t>
            </w:r>
          </w:p>
          <w:p w:rsidR="00D521A4" w:rsidRPr="00D033FC" w:rsidRDefault="00D521A4" w:rsidP="00633985">
            <w:pPr>
              <w:rPr>
                <w:b/>
                <w:bCs/>
                <w:sz w:val="36"/>
                <w:szCs w:val="36"/>
              </w:rPr>
            </w:pPr>
            <w:r w:rsidRPr="00D033FC">
              <w:rPr>
                <w:b/>
                <w:bCs/>
                <w:sz w:val="30"/>
                <w:szCs w:val="30"/>
              </w:rPr>
              <w:t xml:space="preserve">   </w:t>
            </w:r>
            <w:r w:rsidRPr="00D033FC">
              <w:rPr>
                <w:rFonts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6905" w:type="dxa"/>
            <w:gridSpan w:val="3"/>
          </w:tcPr>
          <w:p w:rsidR="00D521A4" w:rsidRPr="00D033FC" w:rsidRDefault="00D521A4" w:rsidP="00633985">
            <w:pPr>
              <w:jc w:val="left"/>
              <w:rPr>
                <w:b/>
                <w:bCs/>
                <w:sz w:val="30"/>
                <w:szCs w:val="30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□</w:t>
            </w:r>
            <w:r w:rsidRPr="00D033FC">
              <w:rPr>
                <w:rFonts w:hint="eastAsia"/>
                <w:sz w:val="30"/>
                <w:szCs w:val="30"/>
              </w:rPr>
              <w:t>单位名称：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30"/>
                <w:szCs w:val="30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□</w:t>
            </w:r>
            <w:r w:rsidRPr="00D033FC">
              <w:rPr>
                <w:rFonts w:hint="eastAsia"/>
                <w:sz w:val="30"/>
                <w:szCs w:val="30"/>
              </w:rPr>
              <w:t>执（营）业地点：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30"/>
                <w:szCs w:val="30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□</w:t>
            </w:r>
            <w:r w:rsidRPr="00D033FC">
              <w:rPr>
                <w:rFonts w:hint="eastAsia"/>
                <w:sz w:val="30"/>
                <w:szCs w:val="30"/>
              </w:rPr>
              <w:t>法定代表人（负责人）：</w:t>
            </w:r>
          </w:p>
        </w:tc>
      </w:tr>
      <w:tr w:rsidR="00D521A4" w:rsidRPr="00D033FC" w:rsidTr="00633985">
        <w:trPr>
          <w:trHeight w:val="286"/>
        </w:trPr>
        <w:tc>
          <w:tcPr>
            <w:tcW w:w="1755" w:type="dxa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36"/>
                <w:szCs w:val="36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变更后名称</w:t>
            </w:r>
          </w:p>
        </w:tc>
        <w:tc>
          <w:tcPr>
            <w:tcW w:w="6905" w:type="dxa"/>
            <w:gridSpan w:val="3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521A4" w:rsidRPr="00D033FC" w:rsidTr="00633985">
        <w:trPr>
          <w:trHeight w:val="286"/>
        </w:trPr>
        <w:tc>
          <w:tcPr>
            <w:tcW w:w="8660" w:type="dxa"/>
            <w:gridSpan w:val="4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36"/>
                <w:szCs w:val="36"/>
              </w:rPr>
            </w:pPr>
            <w:r w:rsidRPr="00D033FC">
              <w:rPr>
                <w:rFonts w:hint="eastAsia"/>
                <w:b/>
                <w:bCs/>
                <w:sz w:val="36"/>
                <w:szCs w:val="36"/>
              </w:rPr>
              <w:t>相关材料审核</w:t>
            </w:r>
          </w:p>
        </w:tc>
      </w:tr>
      <w:tr w:rsidR="00D521A4" w:rsidRPr="00D033FC" w:rsidTr="00633985">
        <w:trPr>
          <w:trHeight w:val="1289"/>
        </w:trPr>
        <w:tc>
          <w:tcPr>
            <w:tcW w:w="8660" w:type="dxa"/>
            <w:gridSpan w:val="4"/>
          </w:tcPr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《医疗机构执业许可证》副本原件及正副本复印件、或《营业执照》《民办非企业单位登记证书》原件及复印件；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《药品经营许可证》《营业执照》副本原件及复印件、《药品经营质量管理规范认证证书》（</w:t>
            </w:r>
            <w:r w:rsidRPr="00D033FC">
              <w:rPr>
                <w:sz w:val="24"/>
              </w:rPr>
              <w:t>GSP</w:t>
            </w:r>
            <w:r w:rsidRPr="00D033FC">
              <w:rPr>
                <w:rFonts w:hint="eastAsia"/>
                <w:sz w:val="24"/>
              </w:rPr>
              <w:t>）原件及复印件；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□</w:t>
            </w:r>
            <w:r w:rsidRPr="00D033FC">
              <w:rPr>
                <w:rFonts w:hint="eastAsia"/>
                <w:sz w:val="24"/>
              </w:rPr>
              <w:t>房产权证明或租赁合同、平面布局图等资料原件及复印件；</w:t>
            </w:r>
          </w:p>
          <w:p w:rsidR="00D521A4" w:rsidRPr="00D033FC" w:rsidRDefault="00D521A4" w:rsidP="00633985">
            <w:pPr>
              <w:jc w:val="left"/>
              <w:rPr>
                <w:sz w:val="30"/>
                <w:szCs w:val="30"/>
              </w:rPr>
            </w:pPr>
            <w:r w:rsidRPr="00D033FC">
              <w:rPr>
                <w:rFonts w:hint="eastAsia"/>
                <w:b/>
                <w:bCs/>
                <w:sz w:val="30"/>
                <w:szCs w:val="30"/>
              </w:rPr>
              <w:t>□</w:t>
            </w:r>
            <w:r w:rsidRPr="00D033FC">
              <w:rPr>
                <w:rFonts w:hint="eastAsia"/>
                <w:sz w:val="24"/>
              </w:rPr>
              <w:t>相关人员身份证原件及复印件；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36"/>
                <w:szCs w:val="36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规定的其他材料</w:t>
            </w:r>
          </w:p>
        </w:tc>
      </w:tr>
      <w:tr w:rsidR="00D521A4" w:rsidRPr="00D033FC" w:rsidTr="00633985">
        <w:trPr>
          <w:trHeight w:val="559"/>
        </w:trPr>
        <w:tc>
          <w:tcPr>
            <w:tcW w:w="8660" w:type="dxa"/>
            <w:gridSpan w:val="4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36"/>
                <w:szCs w:val="36"/>
              </w:rPr>
            </w:pPr>
            <w:r w:rsidRPr="00D033FC">
              <w:rPr>
                <w:rFonts w:hint="eastAsia"/>
                <w:b/>
                <w:bCs/>
                <w:sz w:val="36"/>
                <w:szCs w:val="36"/>
              </w:rPr>
              <w:t>实地考察情况</w:t>
            </w:r>
          </w:p>
        </w:tc>
      </w:tr>
      <w:tr w:rsidR="00D521A4" w:rsidRPr="00D033FC" w:rsidTr="00633985">
        <w:trPr>
          <w:trHeight w:val="2749"/>
        </w:trPr>
        <w:tc>
          <w:tcPr>
            <w:tcW w:w="8660" w:type="dxa"/>
            <w:gridSpan w:val="4"/>
          </w:tcPr>
          <w:p w:rsidR="00D521A4" w:rsidRPr="00D033FC" w:rsidRDefault="00D521A4" w:rsidP="00633985">
            <w:pPr>
              <w:jc w:val="left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经营面积：</w:t>
            </w:r>
            <w:r w:rsidRPr="00D033FC">
              <w:rPr>
                <w:sz w:val="24"/>
              </w:rPr>
              <w:t>_________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周边</w:t>
            </w:r>
            <w:r w:rsidRPr="00D033FC">
              <w:rPr>
                <w:sz w:val="24"/>
              </w:rPr>
              <w:t>300</w:t>
            </w:r>
            <w:r w:rsidRPr="00D033FC">
              <w:rPr>
                <w:rFonts w:hint="eastAsia"/>
                <w:sz w:val="24"/>
              </w:rPr>
              <w:t>米有无定点药店：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规章制度上墙情况</w:t>
            </w:r>
            <w:r w:rsidRPr="00D033FC">
              <w:rPr>
                <w:sz w:val="24"/>
              </w:rPr>
              <w:t xml:space="preserve"> </w:t>
            </w:r>
            <w:r w:rsidRPr="00D033FC">
              <w:rPr>
                <w:rFonts w:hint="eastAsia"/>
                <w:sz w:val="24"/>
              </w:rPr>
              <w:t>：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医保政策宣传栏：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咨询台及咨询电话：</w:t>
            </w:r>
          </w:p>
          <w:p w:rsidR="00D521A4" w:rsidRPr="00D033FC" w:rsidRDefault="00D521A4" w:rsidP="00633985">
            <w:pPr>
              <w:jc w:val="left"/>
              <w:rPr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医保刷卡窗口标识：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□</w:t>
            </w:r>
            <w:r w:rsidRPr="00D033FC">
              <w:rPr>
                <w:rFonts w:hint="eastAsia"/>
                <w:sz w:val="24"/>
              </w:rPr>
              <w:t>其他需说明的情况：</w:t>
            </w:r>
          </w:p>
        </w:tc>
      </w:tr>
      <w:tr w:rsidR="00D521A4" w:rsidRPr="00D033FC" w:rsidTr="00633985">
        <w:trPr>
          <w:trHeight w:val="2625"/>
        </w:trPr>
        <w:tc>
          <w:tcPr>
            <w:tcW w:w="2925" w:type="dxa"/>
            <w:gridSpan w:val="2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 xml:space="preserve">　定点医药机构意见</w:t>
            </w: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Default="00D521A4" w:rsidP="00633985">
            <w:pPr>
              <w:jc w:val="left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 xml:space="preserve">　　　　　　（签章）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left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 xml:space="preserve">　　　　　　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年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月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日</w:t>
            </w:r>
          </w:p>
          <w:p w:rsidR="00D521A4" w:rsidRPr="00D033FC" w:rsidRDefault="00D521A4" w:rsidP="00633985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890" w:type="dxa"/>
          </w:tcPr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评估人员签字：</w:t>
            </w: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年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月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845" w:type="dxa"/>
          </w:tcPr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市医保中心意见：</w:t>
            </w: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（盖章）</w:t>
            </w:r>
          </w:p>
          <w:p w:rsidR="00D521A4" w:rsidRPr="00D033FC" w:rsidRDefault="00D521A4" w:rsidP="00633985">
            <w:pPr>
              <w:jc w:val="center"/>
              <w:rPr>
                <w:b/>
                <w:bCs/>
                <w:sz w:val="24"/>
              </w:rPr>
            </w:pPr>
            <w:r w:rsidRPr="00D033FC">
              <w:rPr>
                <w:rFonts w:hint="eastAsia"/>
                <w:b/>
                <w:bCs/>
                <w:sz w:val="24"/>
              </w:rPr>
              <w:t>年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月</w:t>
            </w:r>
            <w:r w:rsidRPr="00D033FC">
              <w:rPr>
                <w:b/>
                <w:bCs/>
                <w:sz w:val="24"/>
              </w:rPr>
              <w:t xml:space="preserve"> </w:t>
            </w:r>
            <w:r w:rsidRPr="00D033FC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521A4" w:rsidRDefault="00D521A4" w:rsidP="00D50796"/>
    <w:sectPr w:rsidR="00D521A4" w:rsidSect="006C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761E"/>
    <w:multiLevelType w:val="singleLevel"/>
    <w:tmpl w:val="575F761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F06"/>
    <w:rsid w:val="00007C39"/>
    <w:rsid w:val="0003751E"/>
    <w:rsid w:val="00264173"/>
    <w:rsid w:val="003315CE"/>
    <w:rsid w:val="00485FB1"/>
    <w:rsid w:val="00633985"/>
    <w:rsid w:val="0066529E"/>
    <w:rsid w:val="006734A6"/>
    <w:rsid w:val="00696DCB"/>
    <w:rsid w:val="006B5212"/>
    <w:rsid w:val="006C43D0"/>
    <w:rsid w:val="006F2C31"/>
    <w:rsid w:val="007048A1"/>
    <w:rsid w:val="00796A57"/>
    <w:rsid w:val="007B18D2"/>
    <w:rsid w:val="00952CDF"/>
    <w:rsid w:val="00956794"/>
    <w:rsid w:val="00977284"/>
    <w:rsid w:val="009832C3"/>
    <w:rsid w:val="009A1CAE"/>
    <w:rsid w:val="009B5355"/>
    <w:rsid w:val="009D227F"/>
    <w:rsid w:val="00A8207C"/>
    <w:rsid w:val="00AA0CBE"/>
    <w:rsid w:val="00AA26A1"/>
    <w:rsid w:val="00AE0675"/>
    <w:rsid w:val="00BF423B"/>
    <w:rsid w:val="00C13816"/>
    <w:rsid w:val="00C235D2"/>
    <w:rsid w:val="00C94D52"/>
    <w:rsid w:val="00CC20B3"/>
    <w:rsid w:val="00D033FC"/>
    <w:rsid w:val="00D30DD2"/>
    <w:rsid w:val="00D50796"/>
    <w:rsid w:val="00D521A4"/>
    <w:rsid w:val="00DA3D61"/>
    <w:rsid w:val="00DC39D3"/>
    <w:rsid w:val="00DC7FE5"/>
    <w:rsid w:val="00DD3FAC"/>
    <w:rsid w:val="00E3213B"/>
    <w:rsid w:val="00E50F06"/>
    <w:rsid w:val="00ED35AE"/>
    <w:rsid w:val="00F0698C"/>
    <w:rsid w:val="00F35EF1"/>
    <w:rsid w:val="00F8695B"/>
    <w:rsid w:val="033843A3"/>
    <w:rsid w:val="1B82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43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3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3D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3D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C43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深圳太极</dc:creator>
  <cp:keywords/>
  <dc:description/>
  <cp:lastModifiedBy>AutoBVT</cp:lastModifiedBy>
  <cp:revision>3</cp:revision>
  <cp:lastPrinted>2016-12-20T02:32:00Z</cp:lastPrinted>
  <dcterms:created xsi:type="dcterms:W3CDTF">2019-10-09T01:05:00Z</dcterms:created>
  <dcterms:modified xsi:type="dcterms:W3CDTF">2019-10-09T01:06:00Z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